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Layout w:type="fixed"/>
        <w:tblCellMar>
          <w:left w:w="0" w:type="dxa"/>
          <w:right w:w="0" w:type="dxa"/>
        </w:tblCellMar>
        <w:tblLook w:val="04A0" w:firstRow="1" w:lastRow="0" w:firstColumn="1" w:lastColumn="0" w:noHBand="0" w:noVBand="1"/>
      </w:tblPr>
      <w:tblGrid>
        <w:gridCol w:w="173"/>
        <w:gridCol w:w="352"/>
        <w:gridCol w:w="10275"/>
      </w:tblGrid>
      <w:tr w:rsidR="009C1A99" w14:paraId="67730834" w14:textId="77777777" w:rsidTr="006B24B3">
        <w:tc>
          <w:tcPr>
            <w:tcW w:w="173" w:type="dxa"/>
            <w:shd w:val="clear" w:color="auto" w:fill="4D4D4D" w:themeFill="accent6"/>
          </w:tcPr>
          <w:p w14:paraId="6A89A939" w14:textId="77777777" w:rsidR="009C1A99" w:rsidRDefault="009C1A99"/>
        </w:tc>
        <w:tc>
          <w:tcPr>
            <w:tcW w:w="352" w:type="dxa"/>
          </w:tcPr>
          <w:p w14:paraId="3E2DEBDD" w14:textId="77777777" w:rsidR="009C1A99" w:rsidRDefault="009C1A99"/>
        </w:tc>
        <w:tc>
          <w:tcPr>
            <w:tcW w:w="10275" w:type="dxa"/>
          </w:tcPr>
          <w:p w14:paraId="02BE564E" w14:textId="77777777" w:rsidR="009C1A99" w:rsidRDefault="00A87D11">
            <w:pPr>
              <w:pStyle w:val="Heading1"/>
            </w:pPr>
            <w:r>
              <w:t>Objective</w:t>
            </w:r>
            <w:r w:rsidR="007B14D7">
              <w:t>s</w:t>
            </w:r>
          </w:p>
          <w:p w14:paraId="5B0199B8" w14:textId="77777777" w:rsidR="009C1A99" w:rsidRDefault="006B24B3" w:rsidP="00517758">
            <w:pPr>
              <w:pStyle w:val="BodyText"/>
            </w:pPr>
            <w:sdt>
              <w:sdtPr>
                <w:id w:val="9459735"/>
                <w:placeholder>
                  <w:docPart w:val="C33B94D2D30B1144A38DD28D4D024A65"/>
                </w:placeholder>
              </w:sdtPr>
              <w:sdtEndPr/>
              <w:sdtContent>
                <w:r w:rsidR="00517758">
                  <w:t>I am dedicated to excellence in research</w:t>
                </w:r>
                <w:r w:rsidR="00137B88">
                  <w:t xml:space="preserve"> a</w:t>
                </w:r>
                <w:r w:rsidR="007B14D7">
                  <w:t xml:space="preserve">nd mastering new skills </w:t>
                </w:r>
                <w:r w:rsidR="00137B88">
                  <w:t xml:space="preserve">to </w:t>
                </w:r>
                <w:r w:rsidR="007B14D7">
                  <w:t>further my development</w:t>
                </w:r>
                <w:r w:rsidR="00517758">
                  <w:t>. My professional goals are to obtain a PhD degree (for which I am currently enrolled) whilst gaining experience in a non-academic environment.</w:t>
                </w:r>
              </w:sdtContent>
            </w:sdt>
            <w:r w:rsidR="007B14D7">
              <w:t xml:space="preserve"> </w:t>
            </w:r>
          </w:p>
        </w:tc>
      </w:tr>
      <w:tr w:rsidR="009C1A99" w14:paraId="057376ED" w14:textId="77777777" w:rsidTr="006B24B3">
        <w:trPr>
          <w:trHeight w:hRule="exact" w:val="288"/>
        </w:trPr>
        <w:tc>
          <w:tcPr>
            <w:tcW w:w="173" w:type="dxa"/>
          </w:tcPr>
          <w:p w14:paraId="430E93FF" w14:textId="77777777" w:rsidR="009C1A99" w:rsidRDefault="009C1A99"/>
        </w:tc>
        <w:tc>
          <w:tcPr>
            <w:tcW w:w="352" w:type="dxa"/>
          </w:tcPr>
          <w:p w14:paraId="21508710" w14:textId="77777777" w:rsidR="009C1A99" w:rsidRDefault="009C1A99"/>
        </w:tc>
        <w:tc>
          <w:tcPr>
            <w:tcW w:w="10275" w:type="dxa"/>
          </w:tcPr>
          <w:p w14:paraId="295A3A18" w14:textId="77777777" w:rsidR="009C1A99" w:rsidRDefault="009C1A99"/>
        </w:tc>
      </w:tr>
      <w:tr w:rsidR="009C1A99" w14:paraId="4F3F1F5F" w14:textId="77777777" w:rsidTr="006B24B3">
        <w:tc>
          <w:tcPr>
            <w:tcW w:w="173" w:type="dxa"/>
            <w:shd w:val="clear" w:color="auto" w:fill="5F5F5F" w:themeFill="accent5"/>
          </w:tcPr>
          <w:p w14:paraId="39A60B29" w14:textId="77777777" w:rsidR="009C1A99" w:rsidRDefault="009C1A99"/>
        </w:tc>
        <w:tc>
          <w:tcPr>
            <w:tcW w:w="352" w:type="dxa"/>
          </w:tcPr>
          <w:p w14:paraId="3206EC0D" w14:textId="77777777" w:rsidR="009C1A99" w:rsidRDefault="009C1A99"/>
        </w:tc>
        <w:tc>
          <w:tcPr>
            <w:tcW w:w="10275" w:type="dxa"/>
          </w:tcPr>
          <w:p w14:paraId="4E9A857D" w14:textId="77777777" w:rsidR="009C1A99" w:rsidRDefault="00A87D11">
            <w:pPr>
              <w:pStyle w:val="Heading1"/>
            </w:pPr>
            <w:r>
              <w:t>Experience</w:t>
            </w:r>
          </w:p>
          <w:p w14:paraId="18FFF34A" w14:textId="77777777" w:rsidR="00841599" w:rsidRDefault="00841599" w:rsidP="00841599">
            <w:pPr>
              <w:pStyle w:val="Heading2"/>
            </w:pPr>
            <w:r>
              <w:t xml:space="preserve">Tutoring </w:t>
            </w:r>
            <w:r>
              <w:tab/>
              <w:t>2011, 2012, 2014</w:t>
            </w:r>
          </w:p>
          <w:sdt>
            <w:sdtPr>
              <w:id w:val="1977101138"/>
              <w:placeholder>
                <w:docPart w:val="183E1DE37522F14B814CC48A329048D1"/>
              </w:placeholder>
            </w:sdtPr>
            <w:sdtEndPr/>
            <w:sdtContent>
              <w:p w14:paraId="2E25206C" w14:textId="77777777" w:rsidR="00841599" w:rsidRPr="00841599" w:rsidRDefault="00841599" w:rsidP="00841599">
                <w:pPr>
                  <w:pStyle w:val="BodyText"/>
                </w:pPr>
                <w:r>
                  <w:t>The University of Pretoria employed me as a tutor for first year subjects in Genetics and Plant Science as well as for a second year Plant Science subject.</w:t>
                </w:r>
              </w:p>
            </w:sdtContent>
          </w:sdt>
          <w:p w14:paraId="61598E19" w14:textId="77777777" w:rsidR="009C1A99" w:rsidRDefault="000F4A93">
            <w:pPr>
              <w:pStyle w:val="Heading2"/>
            </w:pPr>
            <w:r>
              <w:t>Mentor</w:t>
            </w:r>
            <w:r w:rsidR="00286D4B">
              <w:t>ship</w:t>
            </w:r>
            <w:r w:rsidR="00CE70EA">
              <w:t xml:space="preserve"> </w:t>
            </w:r>
            <w:r w:rsidR="00A87D11">
              <w:tab/>
            </w:r>
            <w:r w:rsidR="00CE70EA">
              <w:t>2013</w:t>
            </w:r>
          </w:p>
          <w:sdt>
            <w:sdtPr>
              <w:id w:val="9459747"/>
              <w:placeholder>
                <w:docPart w:val="D9034AB05E0967489DFC32B09C15CF06"/>
              </w:placeholder>
            </w:sdtPr>
            <w:sdtEndPr/>
            <w:sdtContent>
              <w:p w14:paraId="43AD3E22" w14:textId="77777777" w:rsidR="009C1A99" w:rsidRDefault="00286D4B">
                <w:pPr>
                  <w:pStyle w:val="BodyText"/>
                </w:pPr>
                <w:r>
                  <w:t>I participated in the Forestry and Agricultural Biotechnology (FABI) mentorship program and I was r</w:t>
                </w:r>
                <w:r w:rsidR="00841599">
                  <w:t xml:space="preserve">esponsible for training a third </w:t>
                </w:r>
                <w:r>
                  <w:t>year BSc Biotechnology student in basic laboratory techniques.</w:t>
                </w:r>
              </w:p>
            </w:sdtContent>
          </w:sdt>
          <w:p w14:paraId="275ABAAE" w14:textId="3AB0E9E6" w:rsidR="006B24B3" w:rsidRDefault="006B24B3" w:rsidP="006B24B3">
            <w:pPr>
              <w:pStyle w:val="Heading2"/>
            </w:pPr>
            <w:r>
              <w:t>Symposium organization</w:t>
            </w:r>
            <w:r>
              <w:tab/>
            </w:r>
            <w:r>
              <w:t>2014</w:t>
            </w:r>
          </w:p>
          <w:sdt>
            <w:sdtPr>
              <w:id w:val="-1550460371"/>
              <w:placeholder>
                <w:docPart w:val="4EF735D4F7F80B41BABB4770BA12463E"/>
              </w:placeholder>
            </w:sdtPr>
            <w:sdtContent>
              <w:p w14:paraId="0F6FDF01" w14:textId="5FBC028C" w:rsidR="006B24B3" w:rsidRDefault="006B24B3" w:rsidP="006B24B3">
                <w:pPr>
                  <w:pStyle w:val="BodyText"/>
                </w:pPr>
                <w:r>
                  <w:t xml:space="preserve">I </w:t>
                </w:r>
                <w:r>
                  <w:t>was part of team of five postgraduate students that organized the first Du Pont Plant Breeding Symposium that was held at the University of Pretoria on 6 November 2014. The postgraduate organizing committee was responsible for all arrangements necessary for the day, from arranging plenary speakers to advertising and ensuring the logistics were all in place for a successful symposium.</w:t>
                </w:r>
              </w:p>
            </w:sdtContent>
          </w:sdt>
          <w:p w14:paraId="68356B27" w14:textId="281665AD" w:rsidR="000F4A93" w:rsidRDefault="00286D4B" w:rsidP="000F4A93">
            <w:pPr>
              <w:pStyle w:val="Heading2"/>
            </w:pPr>
            <w:r>
              <w:t>Co-supervision</w:t>
            </w:r>
            <w:r w:rsidR="000F4A93">
              <w:tab/>
              <w:t>2014, 2015</w:t>
            </w:r>
          </w:p>
          <w:sdt>
            <w:sdtPr>
              <w:id w:val="-1097872832"/>
              <w:placeholder>
                <w:docPart w:val="3D49D6DE164B7F4CB4F415AA042F1DC5"/>
              </w:placeholder>
            </w:sdtPr>
            <w:sdtEndPr/>
            <w:sdtContent>
              <w:p w14:paraId="645C97F9" w14:textId="77777777" w:rsidR="000F4A93" w:rsidRDefault="00286D4B" w:rsidP="00286D4B">
                <w:pPr>
                  <w:pStyle w:val="BodyText"/>
                </w:pPr>
                <w:r>
                  <w:t>I aided in the supervision of an honours student in 2014 and I am currently involved in supervising another honours student. My role was to help in designing the students’ projects, of which both originated from results generated during my MSc degree. I trained the students to be able to use the markers developed during my master’s degree and to perform basic analyses from the data generated.</w:t>
                </w:r>
              </w:p>
            </w:sdtContent>
          </w:sdt>
        </w:tc>
      </w:tr>
      <w:tr w:rsidR="009C1A99" w14:paraId="200DFA28" w14:textId="77777777" w:rsidTr="006B24B3">
        <w:trPr>
          <w:trHeight w:hRule="exact" w:val="288"/>
        </w:trPr>
        <w:tc>
          <w:tcPr>
            <w:tcW w:w="173" w:type="dxa"/>
          </w:tcPr>
          <w:p w14:paraId="43A35947" w14:textId="77777777" w:rsidR="009C1A99" w:rsidRDefault="009C1A99"/>
        </w:tc>
        <w:tc>
          <w:tcPr>
            <w:tcW w:w="352" w:type="dxa"/>
          </w:tcPr>
          <w:p w14:paraId="6CA4C37E" w14:textId="77777777" w:rsidR="009C1A99" w:rsidRDefault="009C1A99"/>
        </w:tc>
        <w:tc>
          <w:tcPr>
            <w:tcW w:w="10275" w:type="dxa"/>
          </w:tcPr>
          <w:p w14:paraId="07ECBCA7" w14:textId="77777777" w:rsidR="009C1A99" w:rsidRDefault="009C1A99"/>
        </w:tc>
      </w:tr>
      <w:tr w:rsidR="009C1A99" w14:paraId="06770298" w14:textId="77777777" w:rsidTr="006B24B3">
        <w:tc>
          <w:tcPr>
            <w:tcW w:w="173" w:type="dxa"/>
            <w:shd w:val="clear" w:color="auto" w:fill="808080" w:themeFill="accent4"/>
          </w:tcPr>
          <w:p w14:paraId="53429FCE" w14:textId="77777777" w:rsidR="009C1A99" w:rsidRDefault="009C1A99"/>
        </w:tc>
        <w:tc>
          <w:tcPr>
            <w:tcW w:w="352" w:type="dxa"/>
          </w:tcPr>
          <w:p w14:paraId="3DF9826B" w14:textId="77777777" w:rsidR="009C1A99" w:rsidRDefault="009C1A99"/>
        </w:tc>
        <w:tc>
          <w:tcPr>
            <w:tcW w:w="10275" w:type="dxa"/>
          </w:tcPr>
          <w:p w14:paraId="280D21E2" w14:textId="77777777" w:rsidR="009C1A99" w:rsidRDefault="00A87D11">
            <w:pPr>
              <w:pStyle w:val="Heading1"/>
            </w:pPr>
            <w:r>
              <w:t>Education</w:t>
            </w:r>
          </w:p>
          <w:p w14:paraId="1AD99ADE" w14:textId="77777777" w:rsidR="009C1A99" w:rsidRDefault="006B24B3">
            <w:pPr>
              <w:pStyle w:val="Heading2"/>
            </w:pPr>
            <w:sdt>
              <w:sdtPr>
                <w:id w:val="9459748"/>
                <w:placeholder>
                  <w:docPart w:val="A7AED90EEE1C9F4AB75CDE7ECE5442CF"/>
                </w:placeholder>
              </w:sdtPr>
              <w:sdtEndPr/>
              <w:sdtContent>
                <w:r w:rsidR="00CE70EA">
                  <w:t>BSc Medical Sciences</w:t>
                </w:r>
                <w:r w:rsidR="0012255C">
                  <w:t xml:space="preserve"> </w:t>
                </w:r>
              </w:sdtContent>
            </w:sdt>
            <w:r w:rsidR="00A87D11">
              <w:tab/>
            </w:r>
            <w:r w:rsidR="00CE70EA">
              <w:t>2008-2010</w:t>
            </w:r>
          </w:p>
          <w:sdt>
            <w:sdtPr>
              <w:id w:val="9459749"/>
              <w:placeholder>
                <w:docPart w:val="C45294E764B36B48B097A95E2524D98B"/>
              </w:placeholder>
            </w:sdtPr>
            <w:sdtEndPr/>
            <w:sdtContent>
              <w:p w14:paraId="2917003B" w14:textId="77777777" w:rsidR="009F2BA5" w:rsidRPr="009F2BA5" w:rsidRDefault="009F2BA5">
                <w:pPr>
                  <w:pStyle w:val="BodyText"/>
                  <w:rPr>
                    <w:i/>
                  </w:rPr>
                </w:pPr>
                <w:r w:rsidRPr="009F2BA5">
                  <w:rPr>
                    <w:i/>
                  </w:rPr>
                  <w:t>University of Pretoria</w:t>
                </w:r>
              </w:p>
              <w:p w14:paraId="72709925" w14:textId="77777777" w:rsidR="009C1A99" w:rsidRDefault="0012255C">
                <w:pPr>
                  <w:pStyle w:val="BodyText"/>
                </w:pPr>
                <w:r>
                  <w:t>I com</w:t>
                </w:r>
                <w:r w:rsidR="009F2BA5">
                  <w:t>pleted my Bachelor’s degree in Medical Sciences with a focus on anatomy and genetics.</w:t>
                </w:r>
                <w:r>
                  <w:t xml:space="preserve"> </w:t>
                </w:r>
              </w:p>
            </w:sdtContent>
          </w:sdt>
          <w:p w14:paraId="64B005BE" w14:textId="77777777" w:rsidR="009C1A99" w:rsidRDefault="006B24B3">
            <w:pPr>
              <w:pStyle w:val="Heading2"/>
            </w:pPr>
            <w:sdt>
              <w:sdtPr>
                <w:id w:val="9459752"/>
                <w:placeholder>
                  <w:docPart w:val="619C6C81E11B064281405A88D78CBC05"/>
                </w:placeholder>
              </w:sdtPr>
              <w:sdtEndPr/>
              <w:sdtContent>
                <w:r w:rsidR="00CE70EA">
                  <w:t>BSc (Honours) Genetics</w:t>
                </w:r>
              </w:sdtContent>
            </w:sdt>
            <w:r w:rsidR="00A87D11">
              <w:tab/>
            </w:r>
            <w:r w:rsidR="00CE70EA">
              <w:t>2011</w:t>
            </w:r>
          </w:p>
          <w:p w14:paraId="4FD93A0A" w14:textId="77777777" w:rsidR="009F2BA5" w:rsidRPr="009F2BA5" w:rsidRDefault="009F2BA5">
            <w:pPr>
              <w:pStyle w:val="BodyText"/>
              <w:rPr>
                <w:i/>
              </w:rPr>
            </w:pPr>
            <w:r w:rsidRPr="009F2BA5">
              <w:rPr>
                <w:i/>
              </w:rPr>
              <w:t>University of Pretoria</w:t>
            </w:r>
          </w:p>
          <w:sdt>
            <w:sdtPr>
              <w:id w:val="9459753"/>
              <w:placeholder>
                <w:docPart w:val="FDAD0EDBEED106429BBCA330C30D124A"/>
              </w:placeholder>
            </w:sdtPr>
            <w:sdtEndPr/>
            <w:sdtContent>
              <w:p w14:paraId="5B9480AD" w14:textId="77777777" w:rsidR="009C1A99" w:rsidRDefault="009F2BA5">
                <w:pPr>
                  <w:pStyle w:val="BodyText"/>
                </w:pPr>
                <w:r>
                  <w:t>In my honour’s research project I designed polymorphic microsatellite markers for the Moorish idol (</w:t>
                </w:r>
                <w:r w:rsidRPr="009F2BA5">
                  <w:rPr>
                    <w:i/>
                  </w:rPr>
                  <w:t>Zanclus cornutus</w:t>
                </w:r>
                <w:r w:rsidR="000F4A93">
                  <w:t>) from data generated through pyrosequencing.</w:t>
                </w:r>
              </w:p>
            </w:sdtContent>
          </w:sdt>
          <w:p w14:paraId="6B194E07" w14:textId="77777777" w:rsidR="00CE70EA" w:rsidRDefault="006B24B3" w:rsidP="00CE70EA">
            <w:pPr>
              <w:pStyle w:val="Heading2"/>
            </w:pPr>
            <w:sdt>
              <w:sdtPr>
                <w:id w:val="-1333832682"/>
                <w:placeholder>
                  <w:docPart w:val="91A4791D12F26A41AF5EB815D1739F6F"/>
                </w:placeholder>
              </w:sdtPr>
              <w:sdtEndPr/>
              <w:sdtContent>
                <w:r w:rsidR="00CE70EA">
                  <w:t xml:space="preserve">MSc Biotechnology </w:t>
                </w:r>
                <w:r w:rsidR="00CE70EA">
                  <w:rPr>
                    <w:i/>
                  </w:rPr>
                  <w:t>Cum Laude</w:t>
                </w:r>
              </w:sdtContent>
            </w:sdt>
            <w:r w:rsidR="00CE70EA">
              <w:tab/>
              <w:t>2012-2014</w:t>
            </w:r>
          </w:p>
          <w:sdt>
            <w:sdtPr>
              <w:id w:val="378901586"/>
              <w:placeholder>
                <w:docPart w:val="89B76F56B58502429B08A62081DB1E45"/>
              </w:placeholder>
            </w:sdtPr>
            <w:sdtEndPr/>
            <w:sdtContent>
              <w:p w14:paraId="44D352EF" w14:textId="77777777" w:rsidR="009F2BA5" w:rsidRPr="009F2BA5" w:rsidRDefault="009F2BA5" w:rsidP="00CE70EA">
                <w:pPr>
                  <w:pStyle w:val="BodyText"/>
                  <w:rPr>
                    <w:i/>
                  </w:rPr>
                </w:pPr>
                <w:r w:rsidRPr="009F2BA5">
                  <w:rPr>
                    <w:i/>
                  </w:rPr>
                  <w:t>University of Pretoria</w:t>
                </w:r>
              </w:p>
              <w:p w14:paraId="7A218658" w14:textId="77777777" w:rsidR="00CE70EA" w:rsidRDefault="00CE70EA" w:rsidP="00CE70EA">
                <w:pPr>
                  <w:pStyle w:val="BodyText"/>
                </w:pPr>
                <w:r>
                  <w:lastRenderedPageBreak/>
                  <w:t xml:space="preserve">I conducted a population genetics study on the maize foliar pathogen, </w:t>
                </w:r>
                <w:r>
                  <w:rPr>
                    <w:i/>
                  </w:rPr>
                  <w:t>Exserohilum turcicum</w:t>
                </w:r>
                <w:r>
                  <w:t xml:space="preserve">. In this project, thirteen polymorphic simple sequence repeat (SSR) markers as well as an assay to determine the mating type of fungal isolates were developed from the genome of </w:t>
                </w:r>
                <w:r>
                  <w:rPr>
                    <w:i/>
                  </w:rPr>
                  <w:t>E. turcicum</w:t>
                </w:r>
                <w:r>
                  <w:t>. The markers were used to screen 292 fungal isolates collected from five maize fields within South Africa. The data was analyzed to test for population subdivision, sexual reproduction and gene flow.</w:t>
                </w:r>
              </w:p>
            </w:sdtContent>
          </w:sdt>
          <w:p w14:paraId="732BD0E8" w14:textId="77777777" w:rsidR="00CE70EA" w:rsidRDefault="006B24B3" w:rsidP="00CE70EA">
            <w:pPr>
              <w:pStyle w:val="Heading2"/>
            </w:pPr>
            <w:sdt>
              <w:sdtPr>
                <w:id w:val="1127584610"/>
                <w:placeholder>
                  <w:docPart w:val="9E610259DE35DA4990408EF844EC4D8B"/>
                </w:placeholder>
              </w:sdtPr>
              <w:sdtEndPr/>
              <w:sdtContent>
                <w:r w:rsidR="00CE70EA">
                  <w:t>PhD Biotechnology</w:t>
                </w:r>
              </w:sdtContent>
            </w:sdt>
            <w:r w:rsidR="00CE70EA">
              <w:tab/>
              <w:t>2014-</w:t>
            </w:r>
          </w:p>
          <w:sdt>
            <w:sdtPr>
              <w:id w:val="1842504282"/>
              <w:placeholder>
                <w:docPart w:val="21AEFA74D005A4449D000FA363D2F14D"/>
              </w:placeholder>
            </w:sdtPr>
            <w:sdtEndPr/>
            <w:sdtContent>
              <w:p w14:paraId="72FA46B2" w14:textId="77777777" w:rsidR="00CE70EA" w:rsidRDefault="00CE70EA" w:rsidP="00706EF0">
                <w:pPr>
                  <w:pStyle w:val="BodyText"/>
                </w:pPr>
                <w:r>
                  <w:t xml:space="preserve">I enrolled for a PhD in Biotechnology in July 2014. The project focuses on the generation of transcriptome </w:t>
                </w:r>
                <w:r w:rsidR="00706EF0">
                  <w:t>data</w:t>
                </w:r>
                <w:r>
                  <w:t xml:space="preserve"> fro</w:t>
                </w:r>
                <w:r w:rsidR="00706EF0">
                  <w:t>m inoculated and non-inoculated maize leaves, processing of the transcriptome reads and confirmation of bioinformatics results through laboratory testing.</w:t>
                </w:r>
              </w:p>
            </w:sdtContent>
          </w:sdt>
        </w:tc>
      </w:tr>
      <w:tr w:rsidR="009C1A99" w14:paraId="0DDC4C97" w14:textId="77777777" w:rsidTr="006B24B3">
        <w:trPr>
          <w:trHeight w:hRule="exact" w:val="288"/>
        </w:trPr>
        <w:tc>
          <w:tcPr>
            <w:tcW w:w="173" w:type="dxa"/>
          </w:tcPr>
          <w:p w14:paraId="1EAB324D" w14:textId="77777777" w:rsidR="009C1A99" w:rsidRDefault="009C1A99"/>
        </w:tc>
        <w:tc>
          <w:tcPr>
            <w:tcW w:w="352" w:type="dxa"/>
          </w:tcPr>
          <w:p w14:paraId="28B5667A" w14:textId="77777777" w:rsidR="009C1A99" w:rsidRDefault="009C1A99"/>
        </w:tc>
        <w:tc>
          <w:tcPr>
            <w:tcW w:w="10275" w:type="dxa"/>
          </w:tcPr>
          <w:p w14:paraId="52291A21" w14:textId="77777777" w:rsidR="009C1A99" w:rsidRDefault="009C1A99"/>
        </w:tc>
      </w:tr>
      <w:tr w:rsidR="009C1A99" w14:paraId="00753EB7" w14:textId="77777777" w:rsidTr="006B24B3">
        <w:tc>
          <w:tcPr>
            <w:tcW w:w="173" w:type="dxa"/>
            <w:shd w:val="clear" w:color="auto" w:fill="B2B2B2" w:themeFill="accent2"/>
          </w:tcPr>
          <w:p w14:paraId="57730636" w14:textId="77777777" w:rsidR="009C1A99" w:rsidRDefault="009C1A99"/>
        </w:tc>
        <w:tc>
          <w:tcPr>
            <w:tcW w:w="352" w:type="dxa"/>
          </w:tcPr>
          <w:p w14:paraId="72C218C9" w14:textId="77777777" w:rsidR="009C1A99" w:rsidRDefault="009C1A99"/>
        </w:tc>
        <w:tc>
          <w:tcPr>
            <w:tcW w:w="10275" w:type="dxa"/>
          </w:tcPr>
          <w:p w14:paraId="1B3DC8B0" w14:textId="77777777" w:rsidR="009C1A99" w:rsidRDefault="00A87D11">
            <w:pPr>
              <w:pStyle w:val="Heading1"/>
            </w:pPr>
            <w:r>
              <w:t>Skills</w:t>
            </w:r>
          </w:p>
          <w:sdt>
            <w:sdtPr>
              <w:id w:val="24003798"/>
              <w:placeholder>
                <w:docPart w:val="55D0E539F9EC79459CE2E765E97382C2"/>
              </w:placeholder>
            </w:sdtPr>
            <w:sdtEndPr/>
            <w:sdtContent>
              <w:p w14:paraId="2C48D08B" w14:textId="77777777" w:rsidR="009C1A99" w:rsidRDefault="009C4087" w:rsidP="009C4087">
                <w:pPr>
                  <w:pStyle w:val="BodyText"/>
                </w:pPr>
                <w:r>
                  <w:t xml:space="preserve">During my master’s degree I gained experience in conducting and optimizing DNA extractions, PCR reactions and assay development. I am capable of following experimental protocols and troubleshooting when problems arise in order to obtain successful results.  I am able to work independently as well as in a team.  </w:t>
                </w:r>
              </w:p>
            </w:sdtContent>
          </w:sdt>
        </w:tc>
      </w:tr>
    </w:tbl>
    <w:tbl>
      <w:tblPr>
        <w:tblpPr w:leftFromText="180" w:rightFromText="180" w:vertAnchor="text" w:horzAnchor="page" w:tblpX="721" w:tblpY="108"/>
        <w:tblW w:w="10800" w:type="dxa"/>
        <w:tblLayout w:type="fixed"/>
        <w:tblCellMar>
          <w:left w:w="0" w:type="dxa"/>
          <w:right w:w="0" w:type="dxa"/>
        </w:tblCellMar>
        <w:tblLook w:val="04A0" w:firstRow="1" w:lastRow="0" w:firstColumn="1" w:lastColumn="0" w:noHBand="0" w:noVBand="1"/>
      </w:tblPr>
      <w:tblGrid>
        <w:gridCol w:w="173"/>
        <w:gridCol w:w="352"/>
        <w:gridCol w:w="10275"/>
      </w:tblGrid>
      <w:tr w:rsidR="006B24B3" w14:paraId="324DE6E4" w14:textId="77777777" w:rsidTr="006B24B3">
        <w:trPr>
          <w:trHeight w:hRule="exact" w:val="288"/>
        </w:trPr>
        <w:tc>
          <w:tcPr>
            <w:tcW w:w="173" w:type="dxa"/>
          </w:tcPr>
          <w:p w14:paraId="43FA5358" w14:textId="77777777" w:rsidR="006B24B3" w:rsidRDefault="006B24B3" w:rsidP="006B24B3"/>
        </w:tc>
        <w:tc>
          <w:tcPr>
            <w:tcW w:w="352" w:type="dxa"/>
          </w:tcPr>
          <w:p w14:paraId="755C2172" w14:textId="77777777" w:rsidR="006B24B3" w:rsidRDefault="006B24B3" w:rsidP="006B24B3"/>
        </w:tc>
        <w:tc>
          <w:tcPr>
            <w:tcW w:w="10275" w:type="dxa"/>
          </w:tcPr>
          <w:p w14:paraId="6A7C0161" w14:textId="77777777" w:rsidR="006B24B3" w:rsidRDefault="006B24B3" w:rsidP="006B24B3"/>
        </w:tc>
      </w:tr>
      <w:tr w:rsidR="006B24B3" w14:paraId="172F431A" w14:textId="77777777" w:rsidTr="006B24B3">
        <w:tc>
          <w:tcPr>
            <w:tcW w:w="173" w:type="dxa"/>
            <w:shd w:val="clear" w:color="auto" w:fill="B2B2B2" w:themeFill="accent2"/>
          </w:tcPr>
          <w:p w14:paraId="719F8DF2" w14:textId="77777777" w:rsidR="006B24B3" w:rsidRDefault="006B24B3" w:rsidP="006B24B3"/>
        </w:tc>
        <w:tc>
          <w:tcPr>
            <w:tcW w:w="352" w:type="dxa"/>
          </w:tcPr>
          <w:p w14:paraId="111563F2" w14:textId="77777777" w:rsidR="006B24B3" w:rsidRDefault="006B24B3" w:rsidP="006B24B3"/>
        </w:tc>
        <w:tc>
          <w:tcPr>
            <w:tcW w:w="10275" w:type="dxa"/>
          </w:tcPr>
          <w:p w14:paraId="7CA7E518" w14:textId="34E3D44A" w:rsidR="006B24B3" w:rsidRDefault="006B24B3" w:rsidP="006B24B3">
            <w:pPr>
              <w:pStyle w:val="Heading1"/>
            </w:pPr>
            <w:r>
              <w:t>Awards</w:t>
            </w:r>
          </w:p>
          <w:sdt>
            <w:sdtPr>
              <w:id w:val="-926796806"/>
              <w:placeholder>
                <w:docPart w:val="F1EF55B1B0C8754B93A84F68B5002276"/>
              </w:placeholder>
            </w:sdtPr>
            <w:sdtContent>
              <w:p w14:paraId="500CD409" w14:textId="5C15DD13" w:rsidR="006B24B3" w:rsidRDefault="006B24B3" w:rsidP="006B24B3">
                <w:pPr>
                  <w:pStyle w:val="BodyText"/>
                </w:pPr>
                <w:r>
                  <w:t>I received a travel bursary from the organizing committee of the XVI International Congress on Molecular Plant-Microbe Interactions to present a poster at the meeting in Rhodes, Greece.</w:t>
                </w:r>
                <w:bookmarkStart w:id="0" w:name="_GoBack"/>
                <w:bookmarkEnd w:id="0"/>
                <w:r>
                  <w:t xml:space="preserve">  </w:t>
                </w:r>
              </w:p>
            </w:sdtContent>
          </w:sdt>
        </w:tc>
      </w:tr>
    </w:tbl>
    <w:p w14:paraId="441BD853" w14:textId="77777777" w:rsidR="006B24B3" w:rsidRDefault="006B24B3">
      <w:pPr>
        <w:spacing w:line="240" w:lineRule="auto"/>
      </w:pPr>
    </w:p>
    <w:p w14:paraId="7B46C0DD" w14:textId="77777777" w:rsidR="006B24B3" w:rsidRDefault="006B24B3">
      <w:pPr>
        <w:spacing w:line="240" w:lineRule="auto"/>
      </w:pPr>
    </w:p>
    <w:sectPr w:rsidR="006B24B3" w:rsidSect="009C1A99">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2669C" w14:textId="77777777" w:rsidR="00286D4B" w:rsidRDefault="00286D4B">
      <w:pPr>
        <w:spacing w:line="240" w:lineRule="auto"/>
      </w:pPr>
      <w:r>
        <w:separator/>
      </w:r>
    </w:p>
  </w:endnote>
  <w:endnote w:type="continuationSeparator" w:id="0">
    <w:p w14:paraId="5BC0FB89" w14:textId="77777777" w:rsidR="00286D4B" w:rsidRDefault="00286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94963" w14:textId="77777777" w:rsidR="00286D4B" w:rsidRDefault="00286D4B">
    <w:pPr>
      <w:pStyle w:val="Footer"/>
    </w:pPr>
    <w:r>
      <w:fldChar w:fldCharType="begin"/>
    </w:r>
    <w:r>
      <w:instrText xml:space="preserve"> Page </w:instrText>
    </w:r>
    <w:r>
      <w:fldChar w:fldCharType="separate"/>
    </w:r>
    <w:r w:rsidR="006B24B3">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20DDB" w14:textId="77777777" w:rsidR="00286D4B" w:rsidRDefault="00286D4B">
      <w:pPr>
        <w:spacing w:line="240" w:lineRule="auto"/>
      </w:pPr>
      <w:r>
        <w:separator/>
      </w:r>
    </w:p>
  </w:footnote>
  <w:footnote w:type="continuationSeparator" w:id="0">
    <w:p w14:paraId="54BE3DE7" w14:textId="77777777" w:rsidR="00286D4B" w:rsidRDefault="00286D4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C65C9" w14:textId="77777777" w:rsidR="00286D4B" w:rsidRDefault="00286D4B">
    <w:pPr>
      <w:pStyle w:val="Title"/>
    </w:pPr>
    <w:r>
      <w:fldChar w:fldCharType="begin"/>
    </w:r>
    <w:r>
      <w:instrText xml:space="preserve"> PLACEHOLDER </w:instrText>
    </w:r>
    <w:r>
      <w:fldChar w:fldCharType="begin"/>
    </w:r>
    <w:r>
      <w:instrText xml:space="preserve"> IF </w:instrText>
    </w:r>
    <w:r w:rsidR="006B24B3">
      <w:fldChar w:fldCharType="begin"/>
    </w:r>
    <w:r w:rsidR="006B24B3">
      <w:instrText xml:space="preserve"> USERNAME </w:instrText>
    </w:r>
    <w:r w:rsidR="006B24B3">
      <w:fldChar w:fldCharType="separate"/>
    </w:r>
    <w:r>
      <w:rPr>
        <w:noProof/>
      </w:rPr>
      <w:instrText>Miekie Haasbroek</w:instrText>
    </w:r>
    <w:r w:rsidR="006B24B3">
      <w:rPr>
        <w:noProof/>
      </w:rPr>
      <w:fldChar w:fldCharType="end"/>
    </w:r>
    <w:r>
      <w:instrText xml:space="preserve">="" "[Your Name]" </w:instrText>
    </w:r>
    <w:r w:rsidR="006B24B3">
      <w:fldChar w:fldCharType="begin"/>
    </w:r>
    <w:r w:rsidR="006B24B3">
      <w:instrText xml:space="preserve"> USERNAME </w:instrText>
    </w:r>
    <w:r w:rsidR="006B24B3">
      <w:fldChar w:fldCharType="separate"/>
    </w:r>
    <w:r>
      <w:rPr>
        <w:noProof/>
      </w:rPr>
      <w:instrText>Miekie Haasbroek</w:instrText>
    </w:r>
    <w:r w:rsidR="006B24B3">
      <w:rPr>
        <w:noProof/>
      </w:rPr>
      <w:fldChar w:fldCharType="end"/>
    </w:r>
    <w:r>
      <w:fldChar w:fldCharType="separate"/>
    </w:r>
    <w:r>
      <w:rPr>
        <w:noProof/>
      </w:rPr>
      <w:instrText>Miekie Haasbroek</w:instrText>
    </w:r>
    <w:r>
      <w:fldChar w:fldCharType="end"/>
    </w:r>
    <w:r>
      <w:instrText xml:space="preserve"> \* MERGEFORMAT</w:instrText>
    </w:r>
    <w:r>
      <w:fldChar w:fldCharType="separate"/>
    </w:r>
    <w:r w:rsidR="006B24B3">
      <w:t xml:space="preserve">Miekie </w:t>
    </w:r>
    <w:r w:rsidR="006B24B3">
      <w:rPr>
        <w:noProof/>
      </w:rPr>
      <w:t>Haasbroek</w:t>
    </w:r>
    <w:r>
      <w:fldChar w:fldCharType="end"/>
    </w:r>
  </w:p>
  <w:p w14:paraId="19998047" w14:textId="77777777" w:rsidR="00286D4B" w:rsidRDefault="00286D4B">
    <w:pPr>
      <w:pStyle w:val="ContactDetails"/>
    </w:pPr>
    <w:r>
      <w:t>University of Pretoria, Lunnon road, Pretoria</w:t>
    </w:r>
    <w:r>
      <w:br/>
      <w:t>Phone: +27 83 986 6557    E-Mail: miekie.haasbroek@fabi.up.ac.za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CE70EA"/>
    <w:rsid w:val="000F4A93"/>
    <w:rsid w:val="0012255C"/>
    <w:rsid w:val="00137B88"/>
    <w:rsid w:val="00286D4B"/>
    <w:rsid w:val="004F33F1"/>
    <w:rsid w:val="00517758"/>
    <w:rsid w:val="005E107F"/>
    <w:rsid w:val="006A65DA"/>
    <w:rsid w:val="006B24B3"/>
    <w:rsid w:val="007058A2"/>
    <w:rsid w:val="00706EF0"/>
    <w:rsid w:val="007B14D7"/>
    <w:rsid w:val="00841599"/>
    <w:rsid w:val="009C1A99"/>
    <w:rsid w:val="009C4087"/>
    <w:rsid w:val="009F2BA5"/>
    <w:rsid w:val="00A130C3"/>
    <w:rsid w:val="00A87D11"/>
    <w:rsid w:val="00CE70EA"/>
    <w:rsid w:val="00D87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C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Graysca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3B94D2D30B1144A38DD28D4D024A65"/>
        <w:category>
          <w:name w:val="General"/>
          <w:gallery w:val="placeholder"/>
        </w:category>
        <w:types>
          <w:type w:val="bbPlcHdr"/>
        </w:types>
        <w:behaviors>
          <w:behavior w:val="content"/>
        </w:behaviors>
        <w:guid w:val="{A7A33F9B-A4AD-1F46-8E8A-7F2FD54B5B4F}"/>
      </w:docPartPr>
      <w:docPartBody>
        <w:p w:rsidR="00080338" w:rsidRDefault="00080338">
          <w:pPr>
            <w:pStyle w:val="C33B94D2D30B1144A38DD28D4D024A65"/>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D9034AB05E0967489DFC32B09C15CF06"/>
        <w:category>
          <w:name w:val="General"/>
          <w:gallery w:val="placeholder"/>
        </w:category>
        <w:types>
          <w:type w:val="bbPlcHdr"/>
        </w:types>
        <w:behaviors>
          <w:behavior w:val="content"/>
        </w:behaviors>
        <w:guid w:val="{4742D1B8-24F8-C84E-8A52-DBE563309D06}"/>
      </w:docPartPr>
      <w:docPartBody>
        <w:p w:rsidR="00080338" w:rsidRDefault="00080338">
          <w:pPr>
            <w:pStyle w:val="D9034AB05E0967489DFC32B09C15CF06"/>
          </w:pPr>
          <w:r>
            <w:t>Etiam cursus suscipit enim. Nulla facilisi. Integer eleifend diam eu diam. Donec dapibus enim sollicitudin nulla. Nam hendrerit. Nunc id nisi. Curabitur sed neque. Pellentesque placerat consequat pede.</w:t>
          </w:r>
        </w:p>
      </w:docPartBody>
    </w:docPart>
    <w:docPart>
      <w:docPartPr>
        <w:name w:val="A7AED90EEE1C9F4AB75CDE7ECE5442CF"/>
        <w:category>
          <w:name w:val="General"/>
          <w:gallery w:val="placeholder"/>
        </w:category>
        <w:types>
          <w:type w:val="bbPlcHdr"/>
        </w:types>
        <w:behaviors>
          <w:behavior w:val="content"/>
        </w:behaviors>
        <w:guid w:val="{3716D099-38C2-984F-901D-CA1D65622B28}"/>
      </w:docPartPr>
      <w:docPartBody>
        <w:p w:rsidR="00080338" w:rsidRDefault="00080338">
          <w:pPr>
            <w:pStyle w:val="A7AED90EEE1C9F4AB75CDE7ECE5442CF"/>
          </w:pPr>
          <w:r>
            <w:t>Aliquam dapibus.</w:t>
          </w:r>
        </w:p>
      </w:docPartBody>
    </w:docPart>
    <w:docPart>
      <w:docPartPr>
        <w:name w:val="C45294E764B36B48B097A95E2524D98B"/>
        <w:category>
          <w:name w:val="General"/>
          <w:gallery w:val="placeholder"/>
        </w:category>
        <w:types>
          <w:type w:val="bbPlcHdr"/>
        </w:types>
        <w:behaviors>
          <w:behavior w:val="content"/>
        </w:behaviors>
        <w:guid w:val="{3E761F48-4D7F-B344-8CA6-C86D2F6F58C8}"/>
      </w:docPartPr>
      <w:docPartBody>
        <w:p w:rsidR="00080338" w:rsidRDefault="00080338">
          <w:pPr>
            <w:pStyle w:val="C45294E764B36B48B097A95E2524D98B"/>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619C6C81E11B064281405A88D78CBC05"/>
        <w:category>
          <w:name w:val="General"/>
          <w:gallery w:val="placeholder"/>
        </w:category>
        <w:types>
          <w:type w:val="bbPlcHdr"/>
        </w:types>
        <w:behaviors>
          <w:behavior w:val="content"/>
        </w:behaviors>
        <w:guid w:val="{9186AFDF-A338-DD41-B66B-13636E029FB6}"/>
      </w:docPartPr>
      <w:docPartBody>
        <w:p w:rsidR="00080338" w:rsidRDefault="00080338">
          <w:pPr>
            <w:pStyle w:val="619C6C81E11B064281405A88D78CBC05"/>
          </w:pPr>
          <w:r>
            <w:t>Aliquam dapibus.</w:t>
          </w:r>
        </w:p>
      </w:docPartBody>
    </w:docPart>
    <w:docPart>
      <w:docPartPr>
        <w:name w:val="FDAD0EDBEED106429BBCA330C30D124A"/>
        <w:category>
          <w:name w:val="General"/>
          <w:gallery w:val="placeholder"/>
        </w:category>
        <w:types>
          <w:type w:val="bbPlcHdr"/>
        </w:types>
        <w:behaviors>
          <w:behavior w:val="content"/>
        </w:behaviors>
        <w:guid w:val="{CE0EB493-70C2-3D4E-A44B-4D5403A4C512}"/>
      </w:docPartPr>
      <w:docPartBody>
        <w:p w:rsidR="00080338" w:rsidRDefault="00080338">
          <w:pPr>
            <w:pStyle w:val="FDAD0EDBEED106429BBCA330C30D124A"/>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55D0E539F9EC79459CE2E765E97382C2"/>
        <w:category>
          <w:name w:val="General"/>
          <w:gallery w:val="placeholder"/>
        </w:category>
        <w:types>
          <w:type w:val="bbPlcHdr"/>
        </w:types>
        <w:behaviors>
          <w:behavior w:val="content"/>
        </w:behaviors>
        <w:guid w:val="{F8C05CE5-3A3C-8242-9709-3E26FEF04193}"/>
      </w:docPartPr>
      <w:docPartBody>
        <w:p w:rsidR="00080338" w:rsidRDefault="00080338">
          <w:pPr>
            <w:pStyle w:val="55D0E539F9EC79459CE2E765E97382C2"/>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91A4791D12F26A41AF5EB815D1739F6F"/>
        <w:category>
          <w:name w:val="General"/>
          <w:gallery w:val="placeholder"/>
        </w:category>
        <w:types>
          <w:type w:val="bbPlcHdr"/>
        </w:types>
        <w:behaviors>
          <w:behavior w:val="content"/>
        </w:behaviors>
        <w:guid w:val="{5A7E434E-5331-2A4E-82C6-87BAB65D746A}"/>
      </w:docPartPr>
      <w:docPartBody>
        <w:p w:rsidR="00080338" w:rsidRDefault="00080338" w:rsidP="00080338">
          <w:pPr>
            <w:pStyle w:val="91A4791D12F26A41AF5EB815D1739F6F"/>
          </w:pPr>
          <w:r>
            <w:t>Aliquam dapibus.</w:t>
          </w:r>
        </w:p>
      </w:docPartBody>
    </w:docPart>
    <w:docPart>
      <w:docPartPr>
        <w:name w:val="89B76F56B58502429B08A62081DB1E45"/>
        <w:category>
          <w:name w:val="General"/>
          <w:gallery w:val="placeholder"/>
        </w:category>
        <w:types>
          <w:type w:val="bbPlcHdr"/>
        </w:types>
        <w:behaviors>
          <w:behavior w:val="content"/>
        </w:behaviors>
        <w:guid w:val="{3E30C165-3D4B-834C-99CC-5D7884AAFC50}"/>
      </w:docPartPr>
      <w:docPartBody>
        <w:p w:rsidR="00080338" w:rsidRDefault="00080338" w:rsidP="00080338">
          <w:pPr>
            <w:pStyle w:val="89B76F56B58502429B08A62081DB1E45"/>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E610259DE35DA4990408EF844EC4D8B"/>
        <w:category>
          <w:name w:val="General"/>
          <w:gallery w:val="placeholder"/>
        </w:category>
        <w:types>
          <w:type w:val="bbPlcHdr"/>
        </w:types>
        <w:behaviors>
          <w:behavior w:val="content"/>
        </w:behaviors>
        <w:guid w:val="{6F3E187D-8363-2846-8F34-468DEAE48B92}"/>
      </w:docPartPr>
      <w:docPartBody>
        <w:p w:rsidR="00080338" w:rsidRDefault="00080338" w:rsidP="00080338">
          <w:pPr>
            <w:pStyle w:val="9E610259DE35DA4990408EF844EC4D8B"/>
          </w:pPr>
          <w:r>
            <w:t>Aliquam dapibus.</w:t>
          </w:r>
        </w:p>
      </w:docPartBody>
    </w:docPart>
    <w:docPart>
      <w:docPartPr>
        <w:name w:val="21AEFA74D005A4449D000FA363D2F14D"/>
        <w:category>
          <w:name w:val="General"/>
          <w:gallery w:val="placeholder"/>
        </w:category>
        <w:types>
          <w:type w:val="bbPlcHdr"/>
        </w:types>
        <w:behaviors>
          <w:behavior w:val="content"/>
        </w:behaviors>
        <w:guid w:val="{AF0D7A15-F3A2-B64C-9391-FDE0259B2D17}"/>
      </w:docPartPr>
      <w:docPartBody>
        <w:p w:rsidR="00080338" w:rsidRDefault="00080338" w:rsidP="00080338">
          <w:pPr>
            <w:pStyle w:val="21AEFA74D005A4449D000FA363D2F14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3D49D6DE164B7F4CB4F415AA042F1DC5"/>
        <w:category>
          <w:name w:val="General"/>
          <w:gallery w:val="placeholder"/>
        </w:category>
        <w:types>
          <w:type w:val="bbPlcHdr"/>
        </w:types>
        <w:behaviors>
          <w:behavior w:val="content"/>
        </w:behaviors>
        <w:guid w:val="{A7249655-B5B6-5347-A400-14E9DFE6EA87}"/>
      </w:docPartPr>
      <w:docPartBody>
        <w:p w:rsidR="003E12F4" w:rsidRDefault="003E12F4" w:rsidP="003E12F4">
          <w:pPr>
            <w:pStyle w:val="3D49D6DE164B7F4CB4F415AA042F1DC5"/>
          </w:pPr>
          <w:r>
            <w:t>Etiam cursus suscipit enim. Nulla facilisi. Integer eleifend diam eu diam. Donec dapibus enim sollicitudin nulla. Nam hendrerit. Nunc id nisi. Curabitur sed neque. Pellentesque placerat consequat pede.</w:t>
          </w:r>
        </w:p>
      </w:docPartBody>
    </w:docPart>
    <w:docPart>
      <w:docPartPr>
        <w:name w:val="183E1DE37522F14B814CC48A329048D1"/>
        <w:category>
          <w:name w:val="General"/>
          <w:gallery w:val="placeholder"/>
        </w:category>
        <w:types>
          <w:type w:val="bbPlcHdr"/>
        </w:types>
        <w:behaviors>
          <w:behavior w:val="content"/>
        </w:behaviors>
        <w:guid w:val="{6CB2B914-F01D-F04B-8963-5B79879132C6}"/>
      </w:docPartPr>
      <w:docPartBody>
        <w:p w:rsidR="007D087B" w:rsidRDefault="003E12F4" w:rsidP="003E12F4">
          <w:pPr>
            <w:pStyle w:val="183E1DE37522F14B814CC48A329048D1"/>
          </w:pPr>
          <w:r>
            <w:t>Etiam cursus suscipit enim. Nulla facilisi. Integer eleifend diam eu diam. Donec dapibus enim sollicitudin nulla. Nam hendrerit. Nunc id nisi. Curabitur sed neque. Pellentesque placerat consequat pede.</w:t>
          </w:r>
        </w:p>
      </w:docPartBody>
    </w:docPart>
    <w:docPart>
      <w:docPartPr>
        <w:name w:val="4EF735D4F7F80B41BABB4770BA12463E"/>
        <w:category>
          <w:name w:val="General"/>
          <w:gallery w:val="placeholder"/>
        </w:category>
        <w:types>
          <w:type w:val="bbPlcHdr"/>
        </w:types>
        <w:behaviors>
          <w:behavior w:val="content"/>
        </w:behaviors>
        <w:guid w:val="{7DB3CE49-FD28-1944-BE6E-B68CDF8D28F8}"/>
      </w:docPartPr>
      <w:docPartBody>
        <w:p w:rsidR="00000000" w:rsidRDefault="007D087B" w:rsidP="007D087B">
          <w:pPr>
            <w:pStyle w:val="4EF735D4F7F80B41BABB4770BA12463E"/>
          </w:pPr>
          <w:r>
            <w:t>Etiam cursus suscipit enim. Nulla facilisi. Integer eleifend diam eu diam. Donec dapibus enim sollicitudin nulla. Nam hendrerit. Nunc id nisi. Curabitur sed neque. Pellentesque placerat consequat pede.</w:t>
          </w:r>
        </w:p>
      </w:docPartBody>
    </w:docPart>
    <w:docPart>
      <w:docPartPr>
        <w:name w:val="F1EF55B1B0C8754B93A84F68B5002276"/>
        <w:category>
          <w:name w:val="General"/>
          <w:gallery w:val="placeholder"/>
        </w:category>
        <w:types>
          <w:type w:val="bbPlcHdr"/>
        </w:types>
        <w:behaviors>
          <w:behavior w:val="content"/>
        </w:behaviors>
        <w:guid w:val="{F02ADEAE-73AE-5945-AD2A-BEEEF22712FE}"/>
      </w:docPartPr>
      <w:docPartBody>
        <w:p w:rsidR="00000000" w:rsidRDefault="007D087B" w:rsidP="007D087B">
          <w:pPr>
            <w:pStyle w:val="F1EF55B1B0C8754B93A84F68B5002276"/>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38"/>
    <w:rsid w:val="00080338"/>
    <w:rsid w:val="003E12F4"/>
    <w:rsid w:val="007D087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C33B94D2D30B1144A38DD28D4D024A65">
    <w:name w:val="C33B94D2D30B1144A38DD28D4D024A65"/>
  </w:style>
  <w:style w:type="paragraph" w:customStyle="1" w:styleId="F996888A75655448914F1C36B2F65103">
    <w:name w:val="F996888A75655448914F1C36B2F65103"/>
  </w:style>
  <w:style w:type="paragraph" w:customStyle="1" w:styleId="417829F762BE9D47A01539911B3E04A7">
    <w:name w:val="417829F762BE9D47A01539911B3E04A7"/>
  </w:style>
  <w:style w:type="paragraph" w:customStyle="1" w:styleId="6643E2D0A93A53429B1383A982EF6CEE">
    <w:name w:val="6643E2D0A93A53429B1383A982EF6CEE"/>
  </w:style>
  <w:style w:type="paragraph" w:customStyle="1" w:styleId="ECD0E4F73218AE4A810AE46B827F6FB6">
    <w:name w:val="ECD0E4F73218AE4A810AE46B827F6FB6"/>
  </w:style>
  <w:style w:type="paragraph" w:customStyle="1" w:styleId="014C914692B3A541832F2D4BD32C896C">
    <w:name w:val="014C914692B3A541832F2D4BD32C896C"/>
  </w:style>
  <w:style w:type="paragraph" w:customStyle="1" w:styleId="D9034AB05E0967489DFC32B09C15CF06">
    <w:name w:val="D9034AB05E0967489DFC32B09C15CF06"/>
  </w:style>
  <w:style w:type="paragraph" w:customStyle="1" w:styleId="A7AED90EEE1C9F4AB75CDE7ECE5442CF">
    <w:name w:val="A7AED90EEE1C9F4AB75CDE7ECE5442CF"/>
  </w:style>
  <w:style w:type="paragraph" w:customStyle="1" w:styleId="C45294E764B36B48B097A95E2524D98B">
    <w:name w:val="C45294E764B36B48B097A95E2524D98B"/>
  </w:style>
  <w:style w:type="paragraph" w:customStyle="1" w:styleId="619C6C81E11B064281405A88D78CBC05">
    <w:name w:val="619C6C81E11B064281405A88D78CBC05"/>
  </w:style>
  <w:style w:type="paragraph" w:customStyle="1" w:styleId="FDAD0EDBEED106429BBCA330C30D124A">
    <w:name w:val="FDAD0EDBEED106429BBCA330C30D124A"/>
  </w:style>
  <w:style w:type="paragraph" w:customStyle="1" w:styleId="55D0E539F9EC79459CE2E765E97382C2">
    <w:name w:val="55D0E539F9EC79459CE2E765E97382C2"/>
  </w:style>
  <w:style w:type="paragraph" w:customStyle="1" w:styleId="91A4791D12F26A41AF5EB815D1739F6F">
    <w:name w:val="91A4791D12F26A41AF5EB815D1739F6F"/>
    <w:rsid w:val="00080338"/>
  </w:style>
  <w:style w:type="paragraph" w:customStyle="1" w:styleId="89B76F56B58502429B08A62081DB1E45">
    <w:name w:val="89B76F56B58502429B08A62081DB1E45"/>
    <w:rsid w:val="00080338"/>
  </w:style>
  <w:style w:type="paragraph" w:customStyle="1" w:styleId="9E610259DE35DA4990408EF844EC4D8B">
    <w:name w:val="9E610259DE35DA4990408EF844EC4D8B"/>
    <w:rsid w:val="00080338"/>
  </w:style>
  <w:style w:type="paragraph" w:customStyle="1" w:styleId="21AEFA74D005A4449D000FA363D2F14D">
    <w:name w:val="21AEFA74D005A4449D000FA363D2F14D"/>
    <w:rsid w:val="00080338"/>
  </w:style>
  <w:style w:type="paragraph" w:customStyle="1" w:styleId="BD5E4E65949D7C44A4C8DBB551448BE4">
    <w:name w:val="BD5E4E65949D7C44A4C8DBB551448BE4"/>
    <w:rsid w:val="003E12F4"/>
  </w:style>
  <w:style w:type="paragraph" w:customStyle="1" w:styleId="3D49D6DE164B7F4CB4F415AA042F1DC5">
    <w:name w:val="3D49D6DE164B7F4CB4F415AA042F1DC5"/>
    <w:rsid w:val="003E12F4"/>
  </w:style>
  <w:style w:type="paragraph" w:customStyle="1" w:styleId="E263117525AF2548B9D36C68BA1F1CA0">
    <w:name w:val="E263117525AF2548B9D36C68BA1F1CA0"/>
    <w:rsid w:val="003E12F4"/>
  </w:style>
  <w:style w:type="paragraph" w:customStyle="1" w:styleId="EB354B2A4254AB47A4C7D833309D867D">
    <w:name w:val="EB354B2A4254AB47A4C7D833309D867D"/>
    <w:rsid w:val="003E12F4"/>
  </w:style>
  <w:style w:type="paragraph" w:customStyle="1" w:styleId="E14AB469C4DED844A5EA75EB935A679F">
    <w:name w:val="E14AB469C4DED844A5EA75EB935A679F"/>
    <w:rsid w:val="003E12F4"/>
  </w:style>
  <w:style w:type="paragraph" w:customStyle="1" w:styleId="A72532B5A55703439E87EC08885DA280">
    <w:name w:val="A72532B5A55703439E87EC08885DA280"/>
    <w:rsid w:val="003E12F4"/>
  </w:style>
  <w:style w:type="paragraph" w:customStyle="1" w:styleId="CAF9C6CA6D8C5B4EBFE3A9188F2298AE">
    <w:name w:val="CAF9C6CA6D8C5B4EBFE3A9188F2298AE"/>
    <w:rsid w:val="003E12F4"/>
  </w:style>
  <w:style w:type="paragraph" w:customStyle="1" w:styleId="030D3D604C658D488FC60B8CF67EFB72">
    <w:name w:val="030D3D604C658D488FC60B8CF67EFB72"/>
    <w:rsid w:val="003E12F4"/>
  </w:style>
  <w:style w:type="paragraph" w:customStyle="1" w:styleId="C82AC6D78F8EE14E8A4A06B5078B04AE">
    <w:name w:val="C82AC6D78F8EE14E8A4A06B5078B04AE"/>
    <w:rsid w:val="003E12F4"/>
  </w:style>
  <w:style w:type="paragraph" w:customStyle="1" w:styleId="3ABFF2B428A058408C56EABA06528200">
    <w:name w:val="3ABFF2B428A058408C56EABA06528200"/>
    <w:rsid w:val="003E12F4"/>
  </w:style>
  <w:style w:type="paragraph" w:customStyle="1" w:styleId="15447BC42CD84A4C812AAEC26E2B37C5">
    <w:name w:val="15447BC42CD84A4C812AAEC26E2B37C5"/>
    <w:rsid w:val="003E12F4"/>
  </w:style>
  <w:style w:type="paragraph" w:customStyle="1" w:styleId="0C432D6C4B174947A7E58A0AFCB468A3">
    <w:name w:val="0C432D6C4B174947A7E58A0AFCB468A3"/>
    <w:rsid w:val="003E12F4"/>
  </w:style>
  <w:style w:type="paragraph" w:customStyle="1" w:styleId="4EB2997CA3CFAE4F8746B76E47CB1198">
    <w:name w:val="4EB2997CA3CFAE4F8746B76E47CB1198"/>
    <w:rsid w:val="003E12F4"/>
  </w:style>
  <w:style w:type="paragraph" w:customStyle="1" w:styleId="7D61902D8059DE40B43E1B23A1D7E207">
    <w:name w:val="7D61902D8059DE40B43E1B23A1D7E207"/>
    <w:rsid w:val="003E12F4"/>
  </w:style>
  <w:style w:type="paragraph" w:customStyle="1" w:styleId="12F18477DCBD014D980ABA0EA6302AF3">
    <w:name w:val="12F18477DCBD014D980ABA0EA6302AF3"/>
    <w:rsid w:val="003E12F4"/>
  </w:style>
  <w:style w:type="paragraph" w:customStyle="1" w:styleId="183E1DE37522F14B814CC48A329048D1">
    <w:name w:val="183E1DE37522F14B814CC48A329048D1"/>
    <w:rsid w:val="003E12F4"/>
  </w:style>
  <w:style w:type="paragraph" w:customStyle="1" w:styleId="4EF735D4F7F80B41BABB4770BA12463E">
    <w:name w:val="4EF735D4F7F80B41BABB4770BA12463E"/>
    <w:rsid w:val="007D087B"/>
  </w:style>
  <w:style w:type="paragraph" w:customStyle="1" w:styleId="E1EF374DA8678D4EB7ABCEA794B53418">
    <w:name w:val="E1EF374DA8678D4EB7ABCEA794B53418"/>
    <w:rsid w:val="007D087B"/>
  </w:style>
  <w:style w:type="paragraph" w:customStyle="1" w:styleId="B1A6B0254806884D87447E6FC4475D00">
    <w:name w:val="B1A6B0254806884D87447E6FC4475D00"/>
    <w:rsid w:val="007D087B"/>
  </w:style>
  <w:style w:type="paragraph" w:customStyle="1" w:styleId="11B8EF7599DD6243AF5B8847B8B5AE07">
    <w:name w:val="11B8EF7599DD6243AF5B8847B8B5AE07"/>
    <w:rsid w:val="007D087B"/>
  </w:style>
  <w:style w:type="paragraph" w:customStyle="1" w:styleId="AE693C25B4194F4297B70C9887EB29EA">
    <w:name w:val="AE693C25B4194F4297B70C9887EB29EA"/>
    <w:rsid w:val="007D087B"/>
  </w:style>
  <w:style w:type="paragraph" w:customStyle="1" w:styleId="702E3909D9302240A222AE121DD1D960">
    <w:name w:val="702E3909D9302240A222AE121DD1D960"/>
    <w:rsid w:val="007D087B"/>
  </w:style>
  <w:style w:type="paragraph" w:customStyle="1" w:styleId="4669AD28F2835B44A068624AA556DC34">
    <w:name w:val="4669AD28F2835B44A068624AA556DC34"/>
    <w:rsid w:val="007D087B"/>
  </w:style>
  <w:style w:type="paragraph" w:customStyle="1" w:styleId="3156D6EB708F09478BC439E5D384272F">
    <w:name w:val="3156D6EB708F09478BC439E5D384272F"/>
    <w:rsid w:val="007D087B"/>
  </w:style>
  <w:style w:type="paragraph" w:customStyle="1" w:styleId="F1EF55B1B0C8754B93A84F68B5002276">
    <w:name w:val="F1EF55B1B0C8754B93A84F68B5002276"/>
    <w:rsid w:val="007D087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C33B94D2D30B1144A38DD28D4D024A65">
    <w:name w:val="C33B94D2D30B1144A38DD28D4D024A65"/>
  </w:style>
  <w:style w:type="paragraph" w:customStyle="1" w:styleId="F996888A75655448914F1C36B2F65103">
    <w:name w:val="F996888A75655448914F1C36B2F65103"/>
  </w:style>
  <w:style w:type="paragraph" w:customStyle="1" w:styleId="417829F762BE9D47A01539911B3E04A7">
    <w:name w:val="417829F762BE9D47A01539911B3E04A7"/>
  </w:style>
  <w:style w:type="paragraph" w:customStyle="1" w:styleId="6643E2D0A93A53429B1383A982EF6CEE">
    <w:name w:val="6643E2D0A93A53429B1383A982EF6CEE"/>
  </w:style>
  <w:style w:type="paragraph" w:customStyle="1" w:styleId="ECD0E4F73218AE4A810AE46B827F6FB6">
    <w:name w:val="ECD0E4F73218AE4A810AE46B827F6FB6"/>
  </w:style>
  <w:style w:type="paragraph" w:customStyle="1" w:styleId="014C914692B3A541832F2D4BD32C896C">
    <w:name w:val="014C914692B3A541832F2D4BD32C896C"/>
  </w:style>
  <w:style w:type="paragraph" w:customStyle="1" w:styleId="D9034AB05E0967489DFC32B09C15CF06">
    <w:name w:val="D9034AB05E0967489DFC32B09C15CF06"/>
  </w:style>
  <w:style w:type="paragraph" w:customStyle="1" w:styleId="A7AED90EEE1C9F4AB75CDE7ECE5442CF">
    <w:name w:val="A7AED90EEE1C9F4AB75CDE7ECE5442CF"/>
  </w:style>
  <w:style w:type="paragraph" w:customStyle="1" w:styleId="C45294E764B36B48B097A95E2524D98B">
    <w:name w:val="C45294E764B36B48B097A95E2524D98B"/>
  </w:style>
  <w:style w:type="paragraph" w:customStyle="1" w:styleId="619C6C81E11B064281405A88D78CBC05">
    <w:name w:val="619C6C81E11B064281405A88D78CBC05"/>
  </w:style>
  <w:style w:type="paragraph" w:customStyle="1" w:styleId="FDAD0EDBEED106429BBCA330C30D124A">
    <w:name w:val="FDAD0EDBEED106429BBCA330C30D124A"/>
  </w:style>
  <w:style w:type="paragraph" w:customStyle="1" w:styleId="55D0E539F9EC79459CE2E765E97382C2">
    <w:name w:val="55D0E539F9EC79459CE2E765E97382C2"/>
  </w:style>
  <w:style w:type="paragraph" w:customStyle="1" w:styleId="91A4791D12F26A41AF5EB815D1739F6F">
    <w:name w:val="91A4791D12F26A41AF5EB815D1739F6F"/>
    <w:rsid w:val="00080338"/>
  </w:style>
  <w:style w:type="paragraph" w:customStyle="1" w:styleId="89B76F56B58502429B08A62081DB1E45">
    <w:name w:val="89B76F56B58502429B08A62081DB1E45"/>
    <w:rsid w:val="00080338"/>
  </w:style>
  <w:style w:type="paragraph" w:customStyle="1" w:styleId="9E610259DE35DA4990408EF844EC4D8B">
    <w:name w:val="9E610259DE35DA4990408EF844EC4D8B"/>
    <w:rsid w:val="00080338"/>
  </w:style>
  <w:style w:type="paragraph" w:customStyle="1" w:styleId="21AEFA74D005A4449D000FA363D2F14D">
    <w:name w:val="21AEFA74D005A4449D000FA363D2F14D"/>
    <w:rsid w:val="00080338"/>
  </w:style>
  <w:style w:type="paragraph" w:customStyle="1" w:styleId="BD5E4E65949D7C44A4C8DBB551448BE4">
    <w:name w:val="BD5E4E65949D7C44A4C8DBB551448BE4"/>
    <w:rsid w:val="003E12F4"/>
  </w:style>
  <w:style w:type="paragraph" w:customStyle="1" w:styleId="3D49D6DE164B7F4CB4F415AA042F1DC5">
    <w:name w:val="3D49D6DE164B7F4CB4F415AA042F1DC5"/>
    <w:rsid w:val="003E12F4"/>
  </w:style>
  <w:style w:type="paragraph" w:customStyle="1" w:styleId="E263117525AF2548B9D36C68BA1F1CA0">
    <w:name w:val="E263117525AF2548B9D36C68BA1F1CA0"/>
    <w:rsid w:val="003E12F4"/>
  </w:style>
  <w:style w:type="paragraph" w:customStyle="1" w:styleId="EB354B2A4254AB47A4C7D833309D867D">
    <w:name w:val="EB354B2A4254AB47A4C7D833309D867D"/>
    <w:rsid w:val="003E12F4"/>
  </w:style>
  <w:style w:type="paragraph" w:customStyle="1" w:styleId="E14AB469C4DED844A5EA75EB935A679F">
    <w:name w:val="E14AB469C4DED844A5EA75EB935A679F"/>
    <w:rsid w:val="003E12F4"/>
  </w:style>
  <w:style w:type="paragraph" w:customStyle="1" w:styleId="A72532B5A55703439E87EC08885DA280">
    <w:name w:val="A72532B5A55703439E87EC08885DA280"/>
    <w:rsid w:val="003E12F4"/>
  </w:style>
  <w:style w:type="paragraph" w:customStyle="1" w:styleId="CAF9C6CA6D8C5B4EBFE3A9188F2298AE">
    <w:name w:val="CAF9C6CA6D8C5B4EBFE3A9188F2298AE"/>
    <w:rsid w:val="003E12F4"/>
  </w:style>
  <w:style w:type="paragraph" w:customStyle="1" w:styleId="030D3D604C658D488FC60B8CF67EFB72">
    <w:name w:val="030D3D604C658D488FC60B8CF67EFB72"/>
    <w:rsid w:val="003E12F4"/>
  </w:style>
  <w:style w:type="paragraph" w:customStyle="1" w:styleId="C82AC6D78F8EE14E8A4A06B5078B04AE">
    <w:name w:val="C82AC6D78F8EE14E8A4A06B5078B04AE"/>
    <w:rsid w:val="003E12F4"/>
  </w:style>
  <w:style w:type="paragraph" w:customStyle="1" w:styleId="3ABFF2B428A058408C56EABA06528200">
    <w:name w:val="3ABFF2B428A058408C56EABA06528200"/>
    <w:rsid w:val="003E12F4"/>
  </w:style>
  <w:style w:type="paragraph" w:customStyle="1" w:styleId="15447BC42CD84A4C812AAEC26E2B37C5">
    <w:name w:val="15447BC42CD84A4C812AAEC26E2B37C5"/>
    <w:rsid w:val="003E12F4"/>
  </w:style>
  <w:style w:type="paragraph" w:customStyle="1" w:styleId="0C432D6C4B174947A7E58A0AFCB468A3">
    <w:name w:val="0C432D6C4B174947A7E58A0AFCB468A3"/>
    <w:rsid w:val="003E12F4"/>
  </w:style>
  <w:style w:type="paragraph" w:customStyle="1" w:styleId="4EB2997CA3CFAE4F8746B76E47CB1198">
    <w:name w:val="4EB2997CA3CFAE4F8746B76E47CB1198"/>
    <w:rsid w:val="003E12F4"/>
  </w:style>
  <w:style w:type="paragraph" w:customStyle="1" w:styleId="7D61902D8059DE40B43E1B23A1D7E207">
    <w:name w:val="7D61902D8059DE40B43E1B23A1D7E207"/>
    <w:rsid w:val="003E12F4"/>
  </w:style>
  <w:style w:type="paragraph" w:customStyle="1" w:styleId="12F18477DCBD014D980ABA0EA6302AF3">
    <w:name w:val="12F18477DCBD014D980ABA0EA6302AF3"/>
    <w:rsid w:val="003E12F4"/>
  </w:style>
  <w:style w:type="paragraph" w:customStyle="1" w:styleId="183E1DE37522F14B814CC48A329048D1">
    <w:name w:val="183E1DE37522F14B814CC48A329048D1"/>
    <w:rsid w:val="003E12F4"/>
  </w:style>
  <w:style w:type="paragraph" w:customStyle="1" w:styleId="4EF735D4F7F80B41BABB4770BA12463E">
    <w:name w:val="4EF735D4F7F80B41BABB4770BA12463E"/>
    <w:rsid w:val="007D087B"/>
  </w:style>
  <w:style w:type="paragraph" w:customStyle="1" w:styleId="E1EF374DA8678D4EB7ABCEA794B53418">
    <w:name w:val="E1EF374DA8678D4EB7ABCEA794B53418"/>
    <w:rsid w:val="007D087B"/>
  </w:style>
  <w:style w:type="paragraph" w:customStyle="1" w:styleId="B1A6B0254806884D87447E6FC4475D00">
    <w:name w:val="B1A6B0254806884D87447E6FC4475D00"/>
    <w:rsid w:val="007D087B"/>
  </w:style>
  <w:style w:type="paragraph" w:customStyle="1" w:styleId="11B8EF7599DD6243AF5B8847B8B5AE07">
    <w:name w:val="11B8EF7599DD6243AF5B8847B8B5AE07"/>
    <w:rsid w:val="007D087B"/>
  </w:style>
  <w:style w:type="paragraph" w:customStyle="1" w:styleId="AE693C25B4194F4297B70C9887EB29EA">
    <w:name w:val="AE693C25B4194F4297B70C9887EB29EA"/>
    <w:rsid w:val="007D087B"/>
  </w:style>
  <w:style w:type="paragraph" w:customStyle="1" w:styleId="702E3909D9302240A222AE121DD1D960">
    <w:name w:val="702E3909D9302240A222AE121DD1D960"/>
    <w:rsid w:val="007D087B"/>
  </w:style>
  <w:style w:type="paragraph" w:customStyle="1" w:styleId="4669AD28F2835B44A068624AA556DC34">
    <w:name w:val="4669AD28F2835B44A068624AA556DC34"/>
    <w:rsid w:val="007D087B"/>
  </w:style>
  <w:style w:type="paragraph" w:customStyle="1" w:styleId="3156D6EB708F09478BC439E5D384272F">
    <w:name w:val="3156D6EB708F09478BC439E5D384272F"/>
    <w:rsid w:val="007D087B"/>
  </w:style>
  <w:style w:type="paragraph" w:customStyle="1" w:styleId="F1EF55B1B0C8754B93A84F68B5002276">
    <w:name w:val="F1EF55B1B0C8754B93A84F68B5002276"/>
    <w:rsid w:val="007D0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Grayscale Resume.dotx</Template>
  <TotalTime>101</TotalTime>
  <Pages>2</Pages>
  <Words>488</Words>
  <Characters>2788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Miekie Haasbroek</dc:creator>
  <cp:keywords/>
  <dc:description/>
  <cp:lastModifiedBy>Miekie Haasbroek</cp:lastModifiedBy>
  <cp:revision>3</cp:revision>
  <dcterms:created xsi:type="dcterms:W3CDTF">2015-08-01T20:24:00Z</dcterms:created>
  <dcterms:modified xsi:type="dcterms:W3CDTF">2015-10-20T11:23:00Z</dcterms:modified>
  <cp:category/>
</cp:coreProperties>
</file>